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BB" w:rsidRPr="00453ACB" w:rsidRDefault="000C32BB"/>
    <w:p w:rsidR="000C32BB" w:rsidRPr="00453ACB" w:rsidRDefault="000C32BB"/>
    <w:p w:rsidR="000C32BB" w:rsidRPr="00453ACB" w:rsidRDefault="00384CE0">
      <w:r>
        <w:rPr>
          <w:noProof/>
          <w:lang w:eastAsia="nb-NO"/>
        </w:rPr>
        <w:drawing>
          <wp:anchor distT="0" distB="0" distL="114300" distR="114300" simplePos="0" relativeHeight="251661824" behindDoc="1" locked="0" layoutInCell="1" allowOverlap="1" wp14:anchorId="10EE634A" wp14:editId="2463CD59">
            <wp:simplePos x="0" y="0"/>
            <wp:positionH relativeFrom="column">
              <wp:posOffset>5901690</wp:posOffset>
            </wp:positionH>
            <wp:positionV relativeFrom="paragraph">
              <wp:posOffset>655955</wp:posOffset>
            </wp:positionV>
            <wp:extent cx="828040" cy="14986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ct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6A123A" w:rsidRPr="00453ACB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Firma"/>
              <w:tag w:val="Firma"/>
              <w:id w:val="241333376"/>
              <w:placeholder>
                <w:docPart w:val="B014A9B8561F45BD8EDC7C7EAE7448A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6A123A" w:rsidRPr="00453ACB" w:rsidRDefault="00384CE0">
                <w:pPr>
                  <w:pStyle w:val="Firmanavn"/>
                </w:pPr>
                <w:r>
                  <w:t>Fluegruppa Invicta</w:t>
                </w:r>
              </w:p>
            </w:sdtContent>
          </w:sdt>
          <w:p w:rsidR="006A123A" w:rsidRPr="00453ACB" w:rsidRDefault="00384CE0">
            <w:pPr>
              <w:pStyle w:val="slagord"/>
            </w:pPr>
            <w:r>
              <w:t>Send til:</w:t>
            </w:r>
          </w:p>
          <w:sdt>
            <w:sdtPr>
              <w:rPr>
                <w:highlight w:val="green"/>
              </w:rPr>
              <w:alias w:val="Firmaadresse"/>
              <w:tag w:val="Firmaadresse"/>
              <w:id w:val="241333393"/>
              <w:placeholder>
                <w:docPart w:val="2B5F3555F74B4BEC9B90397BFFDA95C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6A123A" w:rsidRPr="00453ACB" w:rsidRDefault="00384CE0">
                <w:pPr>
                  <w:pStyle w:val="Kontaktinformasjon"/>
                </w:pPr>
                <w:r w:rsidRPr="00384CE0">
                  <w:rPr>
                    <w:highlight w:val="green"/>
                  </w:rPr>
                  <w:t>Kristoffer@ignita.net</w:t>
                </w:r>
              </w:p>
            </w:sdtContent>
          </w:sdt>
          <w:p w:rsidR="006A123A" w:rsidRPr="00453ACB" w:rsidRDefault="006A123A">
            <w:pPr>
              <w:pStyle w:val="Kontaktinformasjon"/>
            </w:pPr>
          </w:p>
        </w:tc>
        <w:tc>
          <w:tcPr>
            <w:tcW w:w="5388" w:type="dxa"/>
          </w:tcPr>
          <w:p w:rsidR="006A123A" w:rsidRPr="00453ACB" w:rsidRDefault="00384CE0">
            <w:pPr>
              <w:pStyle w:val="overskrift1"/>
            </w:pPr>
            <w:r>
              <w:t>Bestilling</w:t>
            </w:r>
          </w:p>
        </w:tc>
      </w:tr>
      <w:tr w:rsidR="006A123A" w:rsidRPr="00453ACB">
        <w:trPr>
          <w:trHeight w:val="795"/>
          <w:jc w:val="center"/>
        </w:trPr>
        <w:tc>
          <w:tcPr>
            <w:tcW w:w="5412" w:type="dxa"/>
            <w:vMerge/>
          </w:tcPr>
          <w:p w:rsidR="006A123A" w:rsidRPr="00453ACB" w:rsidRDefault="006A123A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6A123A" w:rsidRPr="00453ACB" w:rsidRDefault="006A123A">
            <w:pPr>
              <w:pStyle w:val="Hyrejustert"/>
            </w:pPr>
          </w:p>
        </w:tc>
      </w:tr>
    </w:tbl>
    <w:p w:rsidR="006A123A" w:rsidRPr="00453ACB" w:rsidRDefault="006A123A"/>
    <w:tbl>
      <w:tblPr>
        <w:tblW w:w="10807" w:type="dxa"/>
        <w:jc w:val="center"/>
        <w:tblLook w:val="04A0" w:firstRow="1" w:lastRow="0" w:firstColumn="1" w:lastColumn="0" w:noHBand="0" w:noVBand="1"/>
      </w:tblPr>
      <w:tblGrid>
        <w:gridCol w:w="7"/>
        <w:gridCol w:w="1883"/>
        <w:gridCol w:w="3517"/>
        <w:gridCol w:w="2524"/>
        <w:gridCol w:w="1464"/>
        <w:gridCol w:w="1405"/>
        <w:gridCol w:w="7"/>
      </w:tblGrid>
      <w:tr w:rsidR="006A123A" w:rsidRPr="00453ACB" w:rsidTr="00384CE0">
        <w:trPr>
          <w:gridBefore w:val="1"/>
          <w:wBefore w:w="7" w:type="dxa"/>
          <w:trHeight w:val="1357"/>
          <w:jc w:val="center"/>
        </w:trPr>
        <w:tc>
          <w:tcPr>
            <w:tcW w:w="5400" w:type="dxa"/>
            <w:gridSpan w:val="2"/>
          </w:tcPr>
          <w:p w:rsidR="006A123A" w:rsidRPr="00453ACB" w:rsidRDefault="00384CE0">
            <w:pPr>
              <w:pStyle w:val="Kolonneoverskrift"/>
            </w:pPr>
            <w:r>
              <w:t>Ditt navn</w:t>
            </w:r>
            <w:r w:rsidR="000C32BB" w:rsidRPr="00453ACB">
              <w:t>:</w:t>
            </w:r>
          </w:p>
          <w:sdt>
            <w:sdtPr>
              <w:id w:val="241333466"/>
              <w:placeholder>
                <w:docPart w:val="8A1F3FFB34DD4B618003AD17B2D139B3"/>
              </w:placeholder>
              <w:temporary/>
              <w:showingPlcHdr/>
            </w:sdtPr>
            <w:sdtEndPr/>
            <w:sdtContent>
              <w:p w:rsidR="006A123A" w:rsidRPr="00453ACB" w:rsidRDefault="000C32BB">
                <w:pPr>
                  <w:pStyle w:val="Kontaktinformasjon"/>
                </w:pPr>
                <w:r w:rsidRPr="00453ACB">
                  <w:t>[Navn]</w:t>
                </w:r>
              </w:p>
            </w:sdtContent>
          </w:sdt>
          <w:sdt>
            <w:sdtPr>
              <w:id w:val="241333511"/>
              <w:placeholder>
                <w:docPart w:val="6C0D689A7F2144B4A620F62EE23C20B2"/>
              </w:placeholder>
              <w:temporary/>
              <w:showingPlcHdr/>
            </w:sdtPr>
            <w:sdtEndPr/>
            <w:sdtContent>
              <w:p w:rsidR="006A123A" w:rsidRPr="00453ACB" w:rsidRDefault="000C32BB">
                <w:pPr>
                  <w:pStyle w:val="Kontaktinformasjon"/>
                </w:pPr>
                <w:r w:rsidRPr="00453ACB">
                  <w:t>[Telefonnummer]</w:t>
                </w:r>
              </w:p>
            </w:sdtContent>
          </w:sdt>
        </w:tc>
        <w:tc>
          <w:tcPr>
            <w:tcW w:w="5400" w:type="dxa"/>
            <w:gridSpan w:val="4"/>
          </w:tcPr>
          <w:p w:rsidR="006A123A" w:rsidRPr="00453ACB" w:rsidRDefault="006A123A">
            <w:pPr>
              <w:pStyle w:val="Kontaktinformasjon"/>
              <w:rPr>
                <w:sz w:val="24"/>
              </w:rPr>
            </w:pPr>
          </w:p>
        </w:tc>
      </w:tr>
      <w:tr w:rsidR="006A123A" w:rsidRPr="00453ACB" w:rsidTr="00384CE0">
        <w:trPr>
          <w:gridBefore w:val="1"/>
          <w:wBefore w:w="7" w:type="dxa"/>
          <w:trHeight w:val="413"/>
          <w:jc w:val="center"/>
        </w:trPr>
        <w:tc>
          <w:tcPr>
            <w:tcW w:w="10800" w:type="dxa"/>
            <w:gridSpan w:val="6"/>
          </w:tcPr>
          <w:p w:rsidR="00384CE0" w:rsidRPr="00384CE0" w:rsidRDefault="00384CE0" w:rsidP="00384CE0">
            <w:r>
              <w:t>Eksempel:</w:t>
            </w:r>
          </w:p>
        </w:tc>
      </w:tr>
      <w:tr w:rsidR="00384CE0" w:rsidRPr="00453ACB" w:rsidTr="0038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1DEC1" w:themeFill="background2" w:themeFillShade="E6"/>
            <w:vAlign w:val="center"/>
          </w:tcPr>
          <w:p w:rsidR="00384CE0" w:rsidRPr="00453ACB" w:rsidRDefault="00384CE0" w:rsidP="00176009">
            <w:pPr>
              <w:pStyle w:val="Midtstiltkolonneoverskrift"/>
            </w:pPr>
            <w:r>
              <w:t>Antall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1DEC1" w:themeFill="background2" w:themeFillShade="E6"/>
            <w:vAlign w:val="center"/>
          </w:tcPr>
          <w:p w:rsidR="00384CE0" w:rsidRPr="00453ACB" w:rsidRDefault="00384CE0" w:rsidP="00176009">
            <w:pPr>
              <w:pStyle w:val="Midtstiltkolonneoverskrift"/>
            </w:pPr>
            <w:r>
              <w:t>Fluenavn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1DEC1" w:themeFill="background2" w:themeFillShade="E6"/>
            <w:vAlign w:val="center"/>
          </w:tcPr>
          <w:p w:rsidR="00384CE0" w:rsidRPr="00453ACB" w:rsidRDefault="00384CE0" w:rsidP="00176009">
            <w:pPr>
              <w:pStyle w:val="Midtstiltkolonneoverskrift"/>
            </w:pPr>
            <w:r>
              <w:t>Krokstørrelse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1DEC1" w:themeFill="background2" w:themeFillShade="E6"/>
            <w:vAlign w:val="center"/>
          </w:tcPr>
          <w:p w:rsidR="00384CE0" w:rsidRPr="00453ACB" w:rsidRDefault="00384CE0" w:rsidP="00176009">
            <w:pPr>
              <w:pStyle w:val="Midtstiltkolonneoverskrift"/>
            </w:pPr>
            <w:r>
              <w:t>SKU #</w:t>
            </w:r>
          </w:p>
        </w:tc>
      </w:tr>
      <w:tr w:rsidR="00384CE0" w:rsidRPr="00453ACB" w:rsidTr="0038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EC1" w:themeFill="background2" w:themeFillShade="E6"/>
            <w:vAlign w:val="center"/>
          </w:tcPr>
          <w:p w:rsidR="00384CE0" w:rsidRPr="00453ACB" w:rsidRDefault="00384CE0" w:rsidP="00176009">
            <w:pPr>
              <w:pStyle w:val="Tabelltekst"/>
            </w:pPr>
            <w:r>
              <w:t>2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EC1" w:themeFill="background2" w:themeFillShade="E6"/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  <w:r>
              <w:t>FLASH CAT BOOBY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EC1" w:themeFill="background2" w:themeFillShade="E6"/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  <w: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EC1" w:themeFill="background2" w:themeFillShade="E6"/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  <w:r>
              <w:t>258410</w:t>
            </w:r>
          </w:p>
        </w:tc>
      </w:tr>
    </w:tbl>
    <w:p w:rsidR="006A123A" w:rsidRDefault="00384CE0">
      <w:r>
        <w:t>Se FullingMill.com for komplett liste over tilgjengelige fluer, eller Invictas anbefalte fluer i denne nettsaken. Husk å sjekke at valgt flue er tilgjengelig i valgt størrelse.</w:t>
      </w:r>
    </w:p>
    <w:p w:rsidR="00384CE0" w:rsidRDefault="00384CE0"/>
    <w:p w:rsidR="00384CE0" w:rsidRPr="00453ACB" w:rsidRDefault="00384CE0">
      <w:r>
        <w:t>Din bestilling:</w:t>
      </w:r>
    </w:p>
    <w:p w:rsidR="006A123A" w:rsidRPr="00453ACB" w:rsidRDefault="006A123A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6041"/>
        <w:gridCol w:w="1464"/>
        <w:gridCol w:w="1405"/>
      </w:tblGrid>
      <w:tr w:rsidR="00384CE0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4CE0" w:rsidRPr="00453ACB" w:rsidRDefault="00384CE0" w:rsidP="00384CE0">
            <w:pPr>
              <w:pStyle w:val="Midtstiltkolonneoverskrift"/>
            </w:pPr>
            <w:r>
              <w:t>Antall</w:t>
            </w:r>
          </w:p>
        </w:tc>
        <w:tc>
          <w:tcPr>
            <w:tcW w:w="60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4CE0" w:rsidRPr="00453ACB" w:rsidRDefault="00384CE0" w:rsidP="00384CE0">
            <w:pPr>
              <w:pStyle w:val="Midtstiltkolonneoverskrift"/>
            </w:pPr>
            <w:r>
              <w:t>Fluenavn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4CE0" w:rsidRPr="00453ACB" w:rsidRDefault="00384CE0" w:rsidP="00384CE0">
            <w:pPr>
              <w:pStyle w:val="Midtstiltkolonneoverskrift"/>
            </w:pPr>
            <w:r>
              <w:t>Krokstørrelse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4CE0" w:rsidRPr="00453ACB" w:rsidRDefault="00384CE0" w:rsidP="00384CE0">
            <w:pPr>
              <w:pStyle w:val="Midtstiltkolonneoverskrift"/>
            </w:pPr>
            <w:r>
              <w:t>SKU #</w:t>
            </w: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6A123A" w:rsidRPr="00453AC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A123A" w:rsidRPr="00453ACB" w:rsidRDefault="006A123A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  <w:tr w:rsidR="00384CE0" w:rsidRPr="00453ACB" w:rsidTr="00384CE0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Tabellteks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84CE0" w:rsidRPr="00453ACB" w:rsidRDefault="00384CE0" w:rsidP="00176009">
            <w:pPr>
              <w:pStyle w:val="Belp"/>
            </w:pPr>
          </w:p>
        </w:tc>
      </w:tr>
    </w:tbl>
    <w:tbl>
      <w:tblPr>
        <w:tblpPr w:leftFromText="141" w:rightFromText="141" w:vertAnchor="text" w:horzAnchor="margin" w:tblpY="78"/>
        <w:tblOverlap w:val="never"/>
        <w:tblW w:w="10796" w:type="dxa"/>
        <w:tblLook w:val="04A0" w:firstRow="1" w:lastRow="0" w:firstColumn="1" w:lastColumn="0" w:noHBand="0" w:noVBand="1"/>
      </w:tblPr>
      <w:tblGrid>
        <w:gridCol w:w="10796"/>
      </w:tblGrid>
      <w:tr w:rsidR="00310818" w:rsidRPr="00453ACB" w:rsidTr="00176009">
        <w:trPr>
          <w:trHeight w:val="1428"/>
        </w:trPr>
        <w:tc>
          <w:tcPr>
            <w:tcW w:w="1079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0818" w:rsidRPr="00453ACB" w:rsidRDefault="00310818" w:rsidP="00176009">
            <w:pPr>
              <w:pStyle w:val="Tabelltekst"/>
            </w:pPr>
            <w:r>
              <w:t xml:space="preserve">Betaling skjer ved overlevering av fluene, enten på huset eller i </w:t>
            </w:r>
            <w:proofErr w:type="spellStart"/>
            <w:r>
              <w:t>Høkenås</w:t>
            </w:r>
            <w:proofErr w:type="spellEnd"/>
          </w:p>
        </w:tc>
      </w:tr>
    </w:tbl>
    <w:p w:rsidR="00310818" w:rsidRPr="00453ACB" w:rsidRDefault="00310818" w:rsidP="00310818">
      <w:bookmarkStart w:id="0" w:name="_GoBack"/>
      <w:bookmarkEnd w:id="0"/>
    </w:p>
    <w:sectPr w:rsidR="00310818" w:rsidRPr="00453ACB" w:rsidSect="000C32BB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E0"/>
    <w:rsid w:val="00041D10"/>
    <w:rsid w:val="000B2842"/>
    <w:rsid w:val="000C32BB"/>
    <w:rsid w:val="00310818"/>
    <w:rsid w:val="00384CE0"/>
    <w:rsid w:val="00453ACB"/>
    <w:rsid w:val="006A123A"/>
    <w:rsid w:val="00E451A4"/>
    <w:rsid w:val="00ED238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AA02C9-3EA3-42D8-A2D6-07A8C7F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6A123A"/>
    <w:pPr>
      <w:spacing w:after="0" w:line="240" w:lineRule="auto"/>
    </w:pPr>
    <w:rPr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nhideWhenUsed/>
    <w:qFormat/>
    <w:rsid w:val="006A123A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overskrift2">
    <w:name w:val="overskrift 2"/>
    <w:basedOn w:val="Normal"/>
    <w:next w:val="Normal"/>
    <w:link w:val="Overskrift2Tegn"/>
    <w:semiHidden/>
    <w:unhideWhenUsed/>
    <w:rsid w:val="006A123A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overskrift3">
    <w:name w:val="overskrift 3"/>
    <w:basedOn w:val="Normal"/>
    <w:next w:val="Normal"/>
    <w:link w:val="Overskrift3Tegn"/>
    <w:semiHidden/>
    <w:unhideWhenUsed/>
    <w:rsid w:val="006A123A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Overskrift1Tegn">
    <w:name w:val="Overskrift 1 Tegn"/>
    <w:basedOn w:val="Standardskriftforavsnitt"/>
    <w:link w:val="overskrift1"/>
    <w:rsid w:val="006A123A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Overskrift2Tegn">
    <w:name w:val="Overskrift 2 Tegn"/>
    <w:basedOn w:val="Standardskriftforavsnitt"/>
    <w:link w:val="overskrift2"/>
    <w:semiHidden/>
    <w:rsid w:val="006A123A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Overskrift3Tegn">
    <w:name w:val="Overskrift 3 Tegn"/>
    <w:basedOn w:val="Standardskriftforavsnitt"/>
    <w:link w:val="overskrift3"/>
    <w:semiHidden/>
    <w:rsid w:val="006A123A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Midtstiltkolonneoverskrift">
    <w:name w:val="Midtstilt kolonneoverskrift"/>
    <w:basedOn w:val="Normal"/>
    <w:qFormat/>
    <w:rsid w:val="006A123A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Hyrejustert">
    <w:name w:val="Høyrejustert"/>
    <w:basedOn w:val="Normal"/>
    <w:qFormat/>
    <w:rsid w:val="006A123A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rer">
    <w:name w:val="Kommentarer"/>
    <w:basedOn w:val="overskrift3"/>
    <w:qFormat/>
    <w:rsid w:val="006A123A"/>
  </w:style>
  <w:style w:type="paragraph" w:customStyle="1" w:styleId="slagord">
    <w:name w:val="slagord"/>
    <w:basedOn w:val="overskrift3"/>
    <w:qFormat/>
    <w:rsid w:val="006A123A"/>
    <w:pPr>
      <w:spacing w:after="240"/>
    </w:pPr>
    <w:rPr>
      <w:b w:val="0"/>
      <w:i/>
      <w:caps w:val="0"/>
    </w:rPr>
  </w:style>
  <w:style w:type="paragraph" w:customStyle="1" w:styleId="Kontaktinformasjon">
    <w:name w:val="Kontaktinformasjon"/>
    <w:basedOn w:val="Normal"/>
    <w:qFormat/>
    <w:rsid w:val="006A123A"/>
    <w:rPr>
      <w:sz w:val="18"/>
    </w:rPr>
  </w:style>
  <w:style w:type="paragraph" w:customStyle="1" w:styleId="Belp">
    <w:name w:val="Beløp"/>
    <w:basedOn w:val="Normal"/>
    <w:qFormat/>
    <w:rsid w:val="006A123A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ltekst">
    <w:name w:val="Tabelltekst"/>
    <w:basedOn w:val="Normal"/>
    <w:qFormat/>
    <w:rsid w:val="006A123A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Firmanavn">
    <w:name w:val="Firmanavn"/>
    <w:basedOn w:val="overskrift2"/>
    <w:qFormat/>
    <w:rsid w:val="006A123A"/>
  </w:style>
  <w:style w:type="paragraph" w:customStyle="1" w:styleId="Kolonneoverskrift">
    <w:name w:val="Kolonneoverskrift"/>
    <w:basedOn w:val="overskrift3"/>
    <w:qFormat/>
    <w:rsid w:val="006A123A"/>
  </w:style>
  <w:style w:type="paragraph" w:customStyle="1" w:styleId="Bobletekst1">
    <w:name w:val="Bobletekst1"/>
    <w:basedOn w:val="Normal"/>
    <w:link w:val="Tegnibobletekst"/>
    <w:uiPriority w:val="99"/>
    <w:semiHidden/>
    <w:unhideWhenUsed/>
    <w:rsid w:val="006A123A"/>
    <w:rPr>
      <w:rFonts w:ascii="Tahoma" w:hAnsi="Tahoma" w:cs="Tahoma"/>
      <w:sz w:val="16"/>
      <w:szCs w:val="16"/>
    </w:rPr>
  </w:style>
  <w:style w:type="character" w:customStyle="1" w:styleId="Tegnibobletekst">
    <w:name w:val="Tegn i bobletekst"/>
    <w:basedOn w:val="Standardskriftforavsnitt"/>
    <w:link w:val="Bobletekst1"/>
    <w:uiPriority w:val="99"/>
    <w:semiHidden/>
    <w:rsid w:val="006A123A"/>
    <w:rPr>
      <w:rFonts w:ascii="Tahoma" w:hAnsi="Tahoma" w:cs="Tahoma"/>
      <w:sz w:val="16"/>
      <w:szCs w:val="16"/>
    </w:rPr>
  </w:style>
  <w:style w:type="character" w:customStyle="1" w:styleId="Plassholdertekst1">
    <w:name w:val="Plassholdertekst1"/>
    <w:basedOn w:val="Standardskriftforavsnitt"/>
    <w:uiPriority w:val="99"/>
    <w:unhideWhenUsed/>
    <w:rsid w:val="006A123A"/>
    <w:rPr>
      <w:color w:val="808080"/>
    </w:rPr>
  </w:style>
  <w:style w:type="paragraph" w:customStyle="1" w:styleId="Kommentarerikkefetskrift">
    <w:name w:val="Kommentarer (ikke fet skrift)"/>
    <w:basedOn w:val="Kommentarer"/>
    <w:qFormat/>
    <w:rsid w:val="006A123A"/>
    <w:rPr>
      <w:b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2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offer\AppData\Roaming\Microsoft\Templates\Salgsfak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4A9B8561F45BD8EDC7C7EAE744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DAA45B-33F7-4CDB-812D-143A50F0D2DB}"/>
      </w:docPartPr>
      <w:docPartBody>
        <w:p w:rsidR="00000000" w:rsidRDefault="00A96677">
          <w:pPr>
            <w:pStyle w:val="B014A9B8561F45BD8EDC7C7EAE7448AA"/>
          </w:pPr>
          <w:r w:rsidRPr="00453ACB">
            <w:t>[Firmanavn]</w:t>
          </w:r>
        </w:p>
      </w:docPartBody>
    </w:docPart>
    <w:docPart>
      <w:docPartPr>
        <w:name w:val="2B5F3555F74B4BEC9B90397BFFDA95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91285-B7CB-407C-8D78-091257058A4D}"/>
      </w:docPartPr>
      <w:docPartBody>
        <w:p w:rsidR="00000000" w:rsidRDefault="00A96677">
          <w:pPr>
            <w:pStyle w:val="2B5F3555F74B4BEC9B90397BFFDA95CC"/>
          </w:pPr>
          <w:r w:rsidRPr="00453ACB">
            <w:t>[Selskapets adresse]</w:t>
          </w:r>
        </w:p>
      </w:docPartBody>
    </w:docPart>
    <w:docPart>
      <w:docPartPr>
        <w:name w:val="8A1F3FFB34DD4B618003AD17B2D13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9F53B-1609-4EF6-85FC-5E0655529C7D}"/>
      </w:docPartPr>
      <w:docPartBody>
        <w:p w:rsidR="00000000" w:rsidRDefault="00A96677">
          <w:pPr>
            <w:pStyle w:val="8A1F3FFB34DD4B618003AD17B2D139B3"/>
          </w:pPr>
          <w:r w:rsidRPr="00453ACB">
            <w:t>[Navn]</w:t>
          </w:r>
        </w:p>
      </w:docPartBody>
    </w:docPart>
    <w:docPart>
      <w:docPartPr>
        <w:name w:val="6C0D689A7F2144B4A620F62EE23C20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2879B3-57E0-4A51-9C0E-7701B3146472}"/>
      </w:docPartPr>
      <w:docPartBody>
        <w:p w:rsidR="00000000" w:rsidRDefault="00A96677">
          <w:pPr>
            <w:pStyle w:val="6C0D689A7F2144B4A620F62EE23C20B2"/>
          </w:pPr>
          <w:r w:rsidRPr="00453ACB">
            <w:t>[Telefonnummer]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77"/>
    <w:rsid w:val="00A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014A9B8561F45BD8EDC7C7EAE7448AA">
    <w:name w:val="B014A9B8561F45BD8EDC7C7EAE7448AA"/>
  </w:style>
  <w:style w:type="paragraph" w:customStyle="1" w:styleId="99E27CB315B843F4B2FF1447D1320ADE">
    <w:name w:val="99E27CB315B843F4B2FF1447D1320ADE"/>
  </w:style>
  <w:style w:type="paragraph" w:customStyle="1" w:styleId="2B5F3555F74B4BEC9B90397BFFDA95CC">
    <w:name w:val="2B5F3555F74B4BEC9B90397BFFDA95CC"/>
  </w:style>
  <w:style w:type="paragraph" w:customStyle="1" w:styleId="70CDFA50E6D246C5AB8C8C0FCFDEF5B9">
    <w:name w:val="70CDFA50E6D246C5AB8C8C0FCFDEF5B9"/>
  </w:style>
  <w:style w:type="paragraph" w:customStyle="1" w:styleId="28D873E4903642258782CF0C87472C13">
    <w:name w:val="28D873E4903642258782CF0C87472C13"/>
  </w:style>
  <w:style w:type="paragraph" w:customStyle="1" w:styleId="3AE8BC42B0664D0C9C8CD6851A9CAD8F">
    <w:name w:val="3AE8BC42B0664D0C9C8CD6851A9CAD8F"/>
  </w:style>
  <w:style w:type="paragraph" w:customStyle="1" w:styleId="4342CEA0E37946BF860F5F7A1190FE8C">
    <w:name w:val="4342CEA0E37946BF860F5F7A1190FE8C"/>
  </w:style>
  <w:style w:type="paragraph" w:customStyle="1" w:styleId="8A1F3FFB34DD4B618003AD17B2D139B3">
    <w:name w:val="8A1F3FFB34DD4B618003AD17B2D139B3"/>
  </w:style>
  <w:style w:type="paragraph" w:customStyle="1" w:styleId="B34840C62876407AAD4F29215817E836">
    <w:name w:val="B34840C62876407AAD4F29215817E836"/>
  </w:style>
  <w:style w:type="paragraph" w:customStyle="1" w:styleId="DE678E1A748340DB81F2A1CF494FD182">
    <w:name w:val="DE678E1A748340DB81F2A1CF494FD182"/>
  </w:style>
  <w:style w:type="paragraph" w:customStyle="1" w:styleId="B3B08C73829343ECBECF5E4FC267D5B0">
    <w:name w:val="B3B08C73829343ECBECF5E4FC267D5B0"/>
  </w:style>
  <w:style w:type="paragraph" w:customStyle="1" w:styleId="6C0D689A7F2144B4A620F62EE23C20B2">
    <w:name w:val="6C0D689A7F2144B4A620F62EE23C20B2"/>
  </w:style>
  <w:style w:type="paragraph" w:customStyle="1" w:styleId="60F61904BCD74AD9B6AADC577404DD31">
    <w:name w:val="60F61904BCD74AD9B6AADC577404DD31"/>
  </w:style>
  <w:style w:type="paragraph" w:customStyle="1" w:styleId="FBAD285D2A514A2C8503BC10AC495BCA">
    <w:name w:val="FBAD285D2A514A2C8503BC10AC495BCA"/>
  </w:style>
  <w:style w:type="paragraph" w:customStyle="1" w:styleId="54889E94DD2749B6BFAD29FDE35FA4B8">
    <w:name w:val="54889E94DD2749B6BFAD29FDE35FA4B8"/>
  </w:style>
  <w:style w:type="paragraph" w:customStyle="1" w:styleId="A3302203DB2649708C574B7D59AF3D2F">
    <w:name w:val="A3302203DB2649708C574B7D59AF3D2F"/>
  </w:style>
  <w:style w:type="paragraph" w:customStyle="1" w:styleId="0CCF05A01E58441790A293115ED961EE">
    <w:name w:val="0CCF05A01E58441790A293115ED961EE"/>
  </w:style>
  <w:style w:type="paragraph" w:customStyle="1" w:styleId="FE45676834B44C299056301EF9B4EA8B">
    <w:name w:val="FE45676834B44C299056301EF9B4EA8B"/>
  </w:style>
  <w:style w:type="paragraph" w:customStyle="1" w:styleId="721F64B5D74745E09D3D8A5CE7EF9459">
    <w:name w:val="721F64B5D74745E09D3D8A5CE7EF9459"/>
  </w:style>
  <w:style w:type="paragraph" w:customStyle="1" w:styleId="673B473E4E684A649ECFF49291819CDC">
    <w:name w:val="673B473E4E684A649ECFF49291819CDC"/>
  </w:style>
  <w:style w:type="paragraph" w:customStyle="1" w:styleId="10A794C73F2F466B9BFF7FB68CB80142">
    <w:name w:val="10A794C73F2F466B9BFF7FB68CB80142"/>
  </w:style>
  <w:style w:type="paragraph" w:customStyle="1" w:styleId="C8F7CAFDF1EA43E89C4D8FA03732C9A2">
    <w:name w:val="C8F7CAFDF1EA43E89C4D8FA03732C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Kristoffer@ignita.net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249D831B-0887-4F0B-A0FF-B7D37091C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Salgsfaktura</Template>
  <TotalTime>1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/>
    </vt:vector>
  </TitlesOfParts>
  <Company>Fluegruppa Invicta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Kristoffer</dc:creator>
  <cp:keywords/>
  <cp:lastModifiedBy>Kristoffer</cp:lastModifiedBy>
  <cp:revision>2</cp:revision>
  <cp:lastPrinted>2006-08-01T17:47:00Z</cp:lastPrinted>
  <dcterms:created xsi:type="dcterms:W3CDTF">2016-03-03T22:36:00Z</dcterms:created>
  <dcterms:modified xsi:type="dcterms:W3CDTF">2016-03-03T22:36:00Z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